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A0" w:rsidRDefault="00194BA0" w:rsidP="004A539F">
      <w:pPr>
        <w:jc w:val="center"/>
        <w:rPr>
          <w:lang w:val="ru-RU"/>
        </w:rPr>
      </w:pPr>
      <w:r>
        <w:rPr>
          <w:lang w:val="ru-RU"/>
        </w:rPr>
        <w:t>Список участников конференции,</w:t>
      </w:r>
    </w:p>
    <w:p w:rsidR="00194BA0" w:rsidRDefault="00194BA0" w:rsidP="004A539F">
      <w:pPr>
        <w:jc w:val="center"/>
        <w:rPr>
          <w:lang w:val="ru-RU"/>
        </w:rPr>
      </w:pPr>
      <w:r>
        <w:rPr>
          <w:lang w:val="ru-RU"/>
        </w:rPr>
        <w:t>размещаемых в отеле «Стасов» за счет оргкомитета</w:t>
      </w:r>
    </w:p>
    <w:p w:rsidR="00194BA0" w:rsidRDefault="00194BA0" w:rsidP="004A539F">
      <w:pPr>
        <w:jc w:val="center"/>
        <w:rPr>
          <w:lang w:val="ru-RU"/>
        </w:rPr>
      </w:pPr>
      <w:r>
        <w:rPr>
          <w:lang w:val="ru-RU"/>
        </w:rPr>
        <w:t xml:space="preserve">(24-28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lang w:val="ru-RU"/>
          </w:rPr>
          <w:t>2018 г</w:t>
        </w:r>
      </w:smartTag>
      <w:r>
        <w:rPr>
          <w:lang w:val="ru-RU"/>
        </w:rPr>
        <w:t>.)</w:t>
      </w:r>
    </w:p>
    <w:p w:rsidR="00194BA0" w:rsidRDefault="00194BA0" w:rsidP="004A539F">
      <w:pPr>
        <w:jc w:val="center"/>
        <w:rPr>
          <w:lang w:val="ru-RU"/>
        </w:rPr>
      </w:pPr>
      <w:r>
        <w:rPr>
          <w:lang w:val="ru-RU"/>
        </w:rPr>
        <w:t>/По состоянию на 19</w:t>
      </w:r>
      <w:bookmarkStart w:id="0" w:name="_GoBack"/>
      <w:bookmarkEnd w:id="0"/>
      <w:r>
        <w:rPr>
          <w:lang w:val="ru-RU"/>
        </w:rPr>
        <w:t>.08.2018 г./</w:t>
      </w:r>
    </w:p>
    <w:p w:rsidR="00194BA0" w:rsidRDefault="00194BA0" w:rsidP="004A539F">
      <w:pPr>
        <w:jc w:val="center"/>
        <w:rPr>
          <w:lang w:val="ru-RU"/>
        </w:rPr>
      </w:pPr>
    </w:p>
    <w:p w:rsidR="00194BA0" w:rsidRPr="0075666A" w:rsidRDefault="00194BA0" w:rsidP="004A539F">
      <w:pPr>
        <w:jc w:val="center"/>
        <w:rPr>
          <w:lang w:val="ru-RU"/>
        </w:rPr>
      </w:pP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Базарова Анна Николаевна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Берверс Елена Валентиновна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Боревская Нина Ефимовна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Бреславец Татьяна Иосифовна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Букатая  Анастасия Михайловна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Войтишек Елена Эдмундовна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Врадий Сергей Юрьевич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Замилова Раиса Владимировна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Иванова Юлиана Владимировна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Иконникова Елена Александровна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Кириллова Елена Олеговна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Кириченко Анастасия Дмитриевна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Кобзев Артем Игоревич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Коренькова Ольга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Корнеева Инна Владимировна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Коробова Анастасия Николаевна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Курако Юлия Сергеевна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 xml:space="preserve">Лебедева Марина Леонидовна </w:t>
      </w:r>
    </w:p>
    <w:p w:rsidR="00194BA0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Логиновский Егор Леонидович</w:t>
      </w:r>
    </w:p>
    <w:p w:rsidR="00194BA0" w:rsidRPr="0067423B" w:rsidRDefault="00194BA0" w:rsidP="00DB0A74">
      <w:pPr>
        <w:pStyle w:val="ListParagraph"/>
        <w:numPr>
          <w:ilvl w:val="0"/>
          <w:numId w:val="1"/>
        </w:numPr>
        <w:rPr>
          <w:lang w:val="ru-RU"/>
        </w:rPr>
      </w:pPr>
      <w:r w:rsidRPr="00DB0A74">
        <w:rPr>
          <w:lang w:val="ru-RU"/>
        </w:rPr>
        <w:t>Махмудова Нозима Сардаровна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Милянчук Наталья Сергеевна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Мотрохов Александр Иванович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Мусинова Ирина Александровна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Мухаметзянов Рустем Равилевич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 xml:space="preserve">Руденко Николай Владимирович 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С</w:t>
      </w:r>
      <w:r>
        <w:rPr>
          <w:lang w:val="ru-RU"/>
        </w:rPr>
        <w:t>околов Анатолий Алексеевич</w:t>
      </w:r>
      <w:r w:rsidRPr="0067423B">
        <w:rPr>
          <w:lang w:val="ru-RU"/>
        </w:rPr>
        <w:t xml:space="preserve"> 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Смирнова Наталия Владимировна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Торопцев Сергей Аркадьевич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Федотов Александр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Федулова Виктория Валентиновна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Федянина Владлена Анатольевна</w:t>
      </w:r>
    </w:p>
    <w:p w:rsidR="00194BA0" w:rsidRPr="0067423B" w:rsidRDefault="00194BA0" w:rsidP="004A539F">
      <w:pPr>
        <w:pStyle w:val="ListParagraph"/>
        <w:numPr>
          <w:ilvl w:val="0"/>
          <w:numId w:val="1"/>
        </w:numPr>
        <w:rPr>
          <w:lang w:val="ru-RU"/>
        </w:rPr>
      </w:pPr>
      <w:r w:rsidRPr="0067423B">
        <w:rPr>
          <w:lang w:val="ru-RU"/>
        </w:rPr>
        <w:t>Шулунова Ольга Васильевна</w:t>
      </w:r>
    </w:p>
    <w:p w:rsidR="00194BA0" w:rsidRPr="0067423B" w:rsidRDefault="00194BA0" w:rsidP="004A539F"/>
    <w:p w:rsidR="00194BA0" w:rsidRPr="007B0F83" w:rsidRDefault="00194BA0" w:rsidP="004A539F">
      <w:pPr>
        <w:rPr>
          <w:lang w:val="ru-RU"/>
        </w:rPr>
      </w:pPr>
    </w:p>
    <w:p w:rsidR="00194BA0" w:rsidRPr="007B0F83" w:rsidRDefault="00194BA0" w:rsidP="004A539F">
      <w:pPr>
        <w:rPr>
          <w:lang w:val="ru-RU"/>
        </w:rPr>
      </w:pPr>
    </w:p>
    <w:p w:rsidR="00194BA0" w:rsidRDefault="00194BA0"/>
    <w:sectPr w:rsidR="00194BA0" w:rsidSect="0098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5CDD"/>
    <w:multiLevelType w:val="hybridMultilevel"/>
    <w:tmpl w:val="A8DC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9F"/>
    <w:rsid w:val="00137D08"/>
    <w:rsid w:val="00194BA0"/>
    <w:rsid w:val="004A539F"/>
    <w:rsid w:val="0067423B"/>
    <w:rsid w:val="0075666A"/>
    <w:rsid w:val="007B0F83"/>
    <w:rsid w:val="008B3E0E"/>
    <w:rsid w:val="0098778C"/>
    <w:rsid w:val="00B43FC0"/>
    <w:rsid w:val="00CF3E98"/>
    <w:rsid w:val="00D0387D"/>
    <w:rsid w:val="00DB0A74"/>
    <w:rsid w:val="00FB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9F"/>
    <w:pPr>
      <w:widowControl w:val="0"/>
      <w:autoSpaceDE w:val="0"/>
      <w:autoSpaceDN w:val="0"/>
      <w:adjustRightInd w:val="0"/>
    </w:pPr>
    <w:rPr>
      <w:rFonts w:ascii="Times New Roman" w:hAnsi="Times New Roman" w:cs="Arial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user</cp:lastModifiedBy>
  <cp:revision>5</cp:revision>
  <dcterms:created xsi:type="dcterms:W3CDTF">2018-08-19T08:29:00Z</dcterms:created>
  <dcterms:modified xsi:type="dcterms:W3CDTF">2018-08-20T17:25:00Z</dcterms:modified>
</cp:coreProperties>
</file>